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BC7FAF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BC7FAF">
        <w:rPr>
          <w:rFonts w:ascii="Calibri" w:hAnsi="Calibri" w:hint="cs"/>
          <w:b/>
          <w:bCs/>
          <w:sz w:val="28"/>
          <w:szCs w:val="28"/>
          <w:rtl/>
          <w:lang w:val="fr-FR"/>
        </w:rPr>
        <w:t>4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6" w:rsidRPr="003E0A33" w:rsidRDefault="001658B6" w:rsidP="003E0A33">
      <w:r>
        <w:separator/>
      </w:r>
    </w:p>
  </w:endnote>
  <w:endnote w:type="continuationSeparator" w:id="0">
    <w:p w:rsidR="001658B6" w:rsidRPr="003E0A33" w:rsidRDefault="001658B6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BC7FAF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BC7FAF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BC7FAF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BC7FAF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4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6" w:rsidRPr="003E0A33" w:rsidRDefault="001658B6" w:rsidP="003E0A33">
      <w:r>
        <w:separator/>
      </w:r>
    </w:p>
  </w:footnote>
  <w:footnote w:type="continuationSeparator" w:id="0">
    <w:p w:rsidR="001658B6" w:rsidRPr="003E0A33" w:rsidRDefault="001658B6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1658B6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BC7FAF"/>
    <w:rsid w:val="00C525FE"/>
    <w:rsid w:val="00C92AFA"/>
    <w:rsid w:val="00D8587C"/>
    <w:rsid w:val="00E376B4"/>
    <w:rsid w:val="00E62478"/>
    <w:rsid w:val="00E84F3D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2019-09-10T07:41:00Z</dcterms:created>
  <dcterms:modified xsi:type="dcterms:W3CDTF">2019-09-10T07:41:00Z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